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77" w:rsidRDefault="007D0477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525"/>
        <w:gridCol w:w="525"/>
        <w:gridCol w:w="1260"/>
        <w:gridCol w:w="1260"/>
        <w:gridCol w:w="735"/>
        <w:gridCol w:w="945"/>
        <w:gridCol w:w="1890"/>
      </w:tblGrid>
      <w:tr w:rsidR="007D0477" w:rsidTr="00CF6E83">
        <w:tblPrEx>
          <w:tblCellMar>
            <w:top w:w="0" w:type="dxa"/>
            <w:bottom w:w="0" w:type="dxa"/>
          </w:tblCellMar>
        </w:tblPrEx>
        <w:trPr>
          <w:trHeight w:val="5361"/>
        </w:trPr>
        <w:tc>
          <w:tcPr>
            <w:tcW w:w="8505" w:type="dxa"/>
            <w:gridSpan w:val="9"/>
            <w:vAlign w:val="center"/>
          </w:tcPr>
          <w:p w:rsidR="007D0477" w:rsidRDefault="005A4759" w:rsidP="00CF6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2404745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23EF1" id="Oval 2" o:spid="_x0000_s1026" style="position:absolute;left:0;text-align:left;margin-left:398.1pt;margin-top:189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IsrjWeAAAAALAQAADwAAAAAAAAAA&#10;AAAAAADGBAAAZHJzL2Rvd25yZXYueG1sUEsFBgAAAAAEAAQA8wAAANMFAAAAAA==&#10;" o:allowincell="f" filled="f" strokeweight=".5pt"/>
                  </w:pict>
                </mc:Fallback>
              </mc:AlternateContent>
            </w:r>
            <w:r w:rsidR="007D0477">
              <w:rPr>
                <w:rFonts w:hint="eastAsia"/>
              </w:rPr>
              <w:t xml:space="preserve">　第　　　　　号</w:t>
            </w:r>
          </w:p>
          <w:p w:rsidR="007D0477" w:rsidRDefault="007D0477" w:rsidP="00CF6E83"/>
          <w:p w:rsidR="007D0477" w:rsidRDefault="007D0477" w:rsidP="00CF6E83"/>
          <w:p w:rsidR="007D0477" w:rsidRDefault="007D0477" w:rsidP="00CF6E83">
            <w:pPr>
              <w:jc w:val="center"/>
            </w:pPr>
            <w:r>
              <w:rPr>
                <w:rFonts w:hint="eastAsia"/>
              </w:rPr>
              <w:t>納税管理人申告書</w:t>
            </w:r>
            <w:r>
              <w:t>(</w:t>
            </w:r>
            <w:r>
              <w:rPr>
                <w:rFonts w:hint="eastAsia"/>
              </w:rPr>
              <w:t xml:space="preserve">　　税</w:t>
            </w:r>
            <w:r>
              <w:t>)</w:t>
            </w:r>
          </w:p>
          <w:p w:rsidR="007D0477" w:rsidRDefault="007D0477" w:rsidP="00CF6E83"/>
          <w:p w:rsidR="007D0477" w:rsidRDefault="007D0477" w:rsidP="00CF6E83"/>
          <w:p w:rsidR="007D0477" w:rsidRDefault="007D0477" w:rsidP="00CF6E8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D0477" w:rsidRDefault="007D0477" w:rsidP="00CF6E83">
            <w:r>
              <w:rPr>
                <w:rFonts w:hint="eastAsia"/>
              </w:rPr>
              <w:t xml:space="preserve">　松前町長</w:t>
            </w:r>
          </w:p>
          <w:p w:rsidR="007D0477" w:rsidRDefault="007D0477" w:rsidP="00CF6E83"/>
          <w:p w:rsidR="007D0477" w:rsidRDefault="007D0477" w:rsidP="00CF6E83">
            <w:r>
              <w:rPr>
                <w:rFonts w:hint="eastAsia"/>
              </w:rPr>
              <w:t xml:space="preserve">　　　　　　　　　殿</w:t>
            </w:r>
          </w:p>
          <w:p w:rsidR="007D0477" w:rsidRDefault="007D0477" w:rsidP="00CF6E83"/>
          <w:p w:rsidR="007D0477" w:rsidRDefault="007D0477" w:rsidP="00CF6E83"/>
          <w:p w:rsidR="007D0477" w:rsidRDefault="007D0477" w:rsidP="00CF6E83">
            <w:pPr>
              <w:jc w:val="right"/>
            </w:pPr>
            <w:r>
              <w:rPr>
                <w:rFonts w:hint="eastAsia"/>
              </w:rPr>
              <w:t xml:space="preserve">申告者　　</w:t>
            </w:r>
            <w:r w:rsidR="00CF6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7D0477" w:rsidRDefault="00CF6E83" w:rsidP="00CF6E83">
            <w:pPr>
              <w:jc w:val="right"/>
            </w:pPr>
            <w:r w:rsidRPr="00CF6E83">
              <w:rPr>
                <w:rFonts w:hint="eastAsia"/>
              </w:rPr>
              <w:t xml:space="preserve">氏　　名　　　　　　　</w:t>
            </w:r>
            <w:r w:rsidR="007D0477">
              <w:rPr>
                <w:rFonts w:hint="eastAsia"/>
              </w:rPr>
              <w:t xml:space="preserve">印　</w:t>
            </w:r>
          </w:p>
          <w:p w:rsidR="00CF6E83" w:rsidRDefault="00CF6E83" w:rsidP="00CF6E83">
            <w:pPr>
              <w:jc w:val="right"/>
            </w:pPr>
            <w:r>
              <w:rPr>
                <w:rFonts w:hint="eastAsia"/>
              </w:rPr>
              <w:t xml:space="preserve">個人番号　　　　　　　　　</w:t>
            </w:r>
          </w:p>
          <w:p w:rsidR="007D0477" w:rsidRDefault="007D0477" w:rsidP="00CF6E83"/>
          <w:p w:rsidR="007D0477" w:rsidRDefault="007D0477" w:rsidP="00CF6E83"/>
          <w:p w:rsidR="007D0477" w:rsidRDefault="007D0477" w:rsidP="00CF6E83">
            <w:r>
              <w:rPr>
                <w:rFonts w:hint="eastAsia"/>
              </w:rPr>
              <w:t xml:space="preserve">　下記の者を　　　　税の納税管理人として定めましたから申告します。</w:t>
            </w:r>
          </w:p>
        </w:tc>
      </w:tr>
      <w:tr w:rsidR="007D04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470" w:type="dxa"/>
            <w:gridSpan w:val="2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6"/>
            <w:vAlign w:val="center"/>
          </w:tcPr>
          <w:p w:rsidR="007D0477" w:rsidRDefault="007D047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7D04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7D0477" w:rsidRDefault="007D0477"/>
        </w:tc>
        <w:tc>
          <w:tcPr>
            <w:tcW w:w="1470" w:type="dxa"/>
            <w:gridSpan w:val="2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gridSpan w:val="4"/>
          </w:tcPr>
          <w:p w:rsidR="007D0477" w:rsidRDefault="007D0477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890" w:type="dxa"/>
          </w:tcPr>
          <w:p w:rsidR="007D0477" w:rsidRDefault="007D0477">
            <w:r>
              <w:rPr>
                <w:rFonts w:hint="eastAsia"/>
              </w:rPr>
              <w:t xml:space="preserve">　</w:t>
            </w:r>
          </w:p>
        </w:tc>
      </w:tr>
      <w:tr w:rsidR="007D0477">
        <w:tblPrEx>
          <w:tblCellMar>
            <w:top w:w="0" w:type="dxa"/>
            <w:bottom w:w="0" w:type="dxa"/>
          </w:tblCellMar>
        </w:tblPrEx>
        <w:trPr>
          <w:trHeight w:val="4522"/>
        </w:trPr>
        <w:tc>
          <w:tcPr>
            <w:tcW w:w="8505" w:type="dxa"/>
            <w:gridSpan w:val="9"/>
          </w:tcPr>
          <w:p w:rsidR="007D0477" w:rsidRDefault="005A47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2094230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ADFB7" id="Oval 3" o:spid="_x0000_s1026" style="position:absolute;left:0;text-align:left;margin-left:398.1pt;margin-top:164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AxCFd3wAAAAsBAAAPAAAAZHJz&#10;L2Rvd25yZXYueG1sTI89b8IwEIb3Sv0P1iF1Kw5GpSGNgxASqGJrytLNiU0cYZ+j2ED673ud2vHe&#10;e/R+lJvJO3YzY+wDSljMM2AG26B77CScPvfPObCYFGrlAhoJ3ybCpnp8KFWhwx0/zK1OHSMTjIWS&#10;YFMaCs5ja41XcR4Gg/Q7h9GrROfYcT2qO5l7x0WWrbhXPVKCVYPZWdNe6quXIOy7O1z227ob7O78&#10;dTocm5QfpXyaTds3YMlM6Q+G3/pUHSrq1IQr6sichNf1ShAqYSnWtIGIXGSkNKS8LHPgVcn/b6h+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MDEIV3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7D0477" w:rsidRDefault="007D0477"/>
          <w:p w:rsidR="007D0477" w:rsidRDefault="007D0477">
            <w:pPr>
              <w:jc w:val="center"/>
            </w:pPr>
            <w:r>
              <w:rPr>
                <w:rFonts w:hint="eastAsia"/>
                <w:spacing w:val="560"/>
              </w:rPr>
              <w:t>承認</w:t>
            </w:r>
            <w:r>
              <w:rPr>
                <w:rFonts w:hint="eastAsia"/>
              </w:rPr>
              <w:t>書</w:t>
            </w:r>
          </w:p>
          <w:p w:rsidR="007D0477" w:rsidRDefault="007D0477"/>
          <w:p w:rsidR="007D0477" w:rsidRDefault="007D047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D0477" w:rsidRDefault="007D0477"/>
          <w:p w:rsidR="007D0477" w:rsidRDefault="007D0477"/>
          <w:p w:rsidR="007D0477" w:rsidRDefault="007D0477"/>
          <w:p w:rsidR="007D0477" w:rsidRDefault="007D0477">
            <w:r>
              <w:rPr>
                <w:rFonts w:hint="eastAsia"/>
              </w:rPr>
              <w:t xml:space="preserve">　松前町長</w:t>
            </w:r>
          </w:p>
          <w:p w:rsidR="007D0477" w:rsidRDefault="007D0477">
            <w:r>
              <w:rPr>
                <w:rFonts w:hint="eastAsia"/>
              </w:rPr>
              <w:t xml:space="preserve">　　　　　　　　殿</w:t>
            </w:r>
          </w:p>
          <w:p w:rsidR="007D0477" w:rsidRDefault="007D0477"/>
          <w:p w:rsidR="007D0477" w:rsidRDefault="007D0477"/>
          <w:p w:rsidR="007D0477" w:rsidRDefault="007D0477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7D0477" w:rsidRDefault="007D0477"/>
          <w:p w:rsidR="007D0477" w:rsidRDefault="007D0477"/>
          <w:p w:rsidR="007D0477" w:rsidRDefault="007D0477">
            <w:r>
              <w:rPr>
                <w:rFonts w:hint="eastAsia"/>
              </w:rPr>
              <w:t xml:space="preserve">　納税者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 xml:space="preserve">　　　　の納税管理人を承認しました。</w:t>
            </w:r>
          </w:p>
        </w:tc>
      </w:tr>
      <w:tr w:rsidR="007D04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65" w:type="dxa"/>
            <w:gridSpan w:val="2"/>
            <w:vMerge w:val="restart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  <w:spacing w:val="210"/>
              </w:rPr>
              <w:t>処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1050" w:type="dxa"/>
            <w:gridSpan w:val="2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</w:rPr>
              <w:t>課税台帳</w:t>
            </w:r>
          </w:p>
        </w:tc>
        <w:tc>
          <w:tcPr>
            <w:tcW w:w="1260" w:type="dxa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</w:rPr>
              <w:t>名寄台帳</w:t>
            </w:r>
          </w:p>
        </w:tc>
        <w:tc>
          <w:tcPr>
            <w:tcW w:w="1260" w:type="dxa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  <w:spacing w:val="50"/>
              </w:rPr>
              <w:t>あて</w:t>
            </w:r>
            <w:r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3"/>
            <w:vAlign w:val="center"/>
          </w:tcPr>
          <w:p w:rsidR="007D0477" w:rsidRDefault="007D0477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D04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365" w:type="dxa"/>
            <w:gridSpan w:val="2"/>
            <w:vMerge/>
          </w:tcPr>
          <w:p w:rsidR="007D0477" w:rsidRDefault="007D0477"/>
        </w:tc>
        <w:tc>
          <w:tcPr>
            <w:tcW w:w="1050" w:type="dxa"/>
            <w:gridSpan w:val="2"/>
          </w:tcPr>
          <w:p w:rsidR="007D0477" w:rsidRDefault="007D04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D0477" w:rsidRDefault="007D04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D0477" w:rsidRDefault="007D0477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</w:tcPr>
          <w:p w:rsidR="007D0477" w:rsidRDefault="007D0477">
            <w:r>
              <w:rPr>
                <w:rFonts w:hint="eastAsia"/>
              </w:rPr>
              <w:t xml:space="preserve">　</w:t>
            </w:r>
          </w:p>
        </w:tc>
      </w:tr>
    </w:tbl>
    <w:p w:rsidR="007D0477" w:rsidRDefault="007D0477"/>
    <w:sectPr w:rsidR="007D047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0B" w:rsidRDefault="0053260B">
      <w:r>
        <w:separator/>
      </w:r>
    </w:p>
  </w:endnote>
  <w:endnote w:type="continuationSeparator" w:id="0">
    <w:p w:rsidR="0053260B" w:rsidRDefault="005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77" w:rsidRDefault="007D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477" w:rsidRDefault="007D04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0B" w:rsidRDefault="0053260B">
      <w:r>
        <w:separator/>
      </w:r>
    </w:p>
  </w:footnote>
  <w:footnote w:type="continuationSeparator" w:id="0">
    <w:p w:rsidR="0053260B" w:rsidRDefault="005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77"/>
    <w:rsid w:val="0053260B"/>
    <w:rsid w:val="005A4759"/>
    <w:rsid w:val="007D0477"/>
    <w:rsid w:val="00A67A0F"/>
    <w:rsid w:val="00AC00D2"/>
    <w:rsid w:val="00CF6E83"/>
    <w:rsid w:val="00F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02B31D-6080-4AE3-8DFC-8618107A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拓郎</dc:creator>
  <cp:keywords/>
  <dc:description/>
  <cp:lastModifiedBy>松田 拓郎</cp:lastModifiedBy>
  <cp:revision>2</cp:revision>
  <dcterms:created xsi:type="dcterms:W3CDTF">2019-07-01T06:56:00Z</dcterms:created>
  <dcterms:modified xsi:type="dcterms:W3CDTF">2019-07-01T06:56:00Z</dcterms:modified>
</cp:coreProperties>
</file>